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69"/>
        <w:tblW w:w="0" w:type="auto"/>
        <w:tblLook w:val="0000" w:firstRow="0" w:lastRow="0" w:firstColumn="0" w:lastColumn="0" w:noHBand="0" w:noVBand="0"/>
      </w:tblPr>
      <w:tblGrid>
        <w:gridCol w:w="5246"/>
        <w:gridCol w:w="4042"/>
      </w:tblGrid>
      <w:tr w:rsidR="00906D52" w:rsidRPr="00B765C5" w14:paraId="77E39C35" w14:textId="77777777" w:rsidTr="007C49CD">
        <w:trPr>
          <w:trHeight w:val="4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EA916FC" w14:textId="77777777" w:rsidR="00906D52" w:rsidRPr="00B765C5" w:rsidRDefault="00906D52" w:rsidP="007C4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b/>
                <w:sz w:val="24"/>
                <w:szCs w:val="24"/>
              </w:rPr>
              <w:t>KRYCÍ LIST NABÍDKY</w:t>
            </w:r>
          </w:p>
        </w:tc>
      </w:tr>
      <w:tr w:rsidR="00906D52" w:rsidRPr="00B765C5" w14:paraId="1C25317B" w14:textId="77777777" w:rsidTr="007C49CD">
        <w:trPr>
          <w:trHeight w:val="4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9536" w14:textId="77777777" w:rsidR="00906D52" w:rsidRPr="00B765C5" w:rsidRDefault="00906D52" w:rsidP="007C49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B765C5">
              <w:rPr>
                <w:rFonts w:ascii="Times New Roman" w:hAnsi="Times New Roman"/>
                <w:b/>
                <w:sz w:val="24"/>
                <w:szCs w:val="24"/>
              </w:rPr>
              <w:t>ázev veřejné zakázky: „</w:t>
            </w:r>
            <w:r w:rsidRPr="00CA7259">
              <w:rPr>
                <w:rFonts w:ascii="Times New Roman" w:hAnsi="Times New Roman"/>
                <w:noProof/>
                <w:sz w:val="24"/>
                <w:szCs w:val="24"/>
              </w:rPr>
              <w:t>Rekonstrukce chodníku na Úvaly, obec Dobročovice</w:t>
            </w:r>
            <w:r w:rsidRPr="00B765C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906D52" w:rsidRPr="00B765C5" w14:paraId="31BD8A58" w14:textId="77777777" w:rsidTr="007C49CD">
        <w:trPr>
          <w:trHeight w:val="45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E7EEB5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65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Základní identifikační údaje</w:t>
            </w:r>
          </w:p>
        </w:tc>
      </w:tr>
      <w:tr w:rsidR="00906D52" w:rsidRPr="00B765C5" w14:paraId="418E0E2F" w14:textId="77777777" w:rsidTr="007C49CD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711DB8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b/>
                <w:sz w:val="24"/>
                <w:szCs w:val="24"/>
              </w:rPr>
              <w:t>Zadavatel</w:t>
            </w:r>
          </w:p>
        </w:tc>
      </w:tr>
      <w:tr w:rsidR="00906D52" w:rsidRPr="00B765C5" w14:paraId="6F9B3253" w14:textId="77777777" w:rsidTr="007C49CD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01F6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Název: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EE886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259">
              <w:rPr>
                <w:rFonts w:ascii="Times New Roman" w:hAnsi="Times New Roman"/>
                <w:noProof/>
                <w:sz w:val="24"/>
                <w:szCs w:val="24"/>
              </w:rPr>
              <w:t>Obec Dobročovice</w:t>
            </w:r>
          </w:p>
        </w:tc>
      </w:tr>
      <w:tr w:rsidR="00906D52" w:rsidRPr="00B765C5" w14:paraId="782E8525" w14:textId="77777777" w:rsidTr="007C49CD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67C3C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DACC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259">
              <w:rPr>
                <w:rFonts w:ascii="Times New Roman" w:hAnsi="Times New Roman"/>
                <w:noProof/>
                <w:sz w:val="24"/>
                <w:szCs w:val="24"/>
              </w:rPr>
              <w:t>č.p. 38, 250 82 Dobročovice</w:t>
            </w:r>
          </w:p>
        </w:tc>
      </w:tr>
      <w:tr w:rsidR="00906D52" w:rsidRPr="00B765C5" w14:paraId="6A1C5619" w14:textId="77777777" w:rsidTr="007C49CD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6CFC2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0DEF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259">
              <w:rPr>
                <w:rFonts w:ascii="Times New Roman" w:hAnsi="Times New Roman"/>
                <w:noProof/>
                <w:sz w:val="24"/>
                <w:szCs w:val="24"/>
              </w:rPr>
              <w:t>00662399</w:t>
            </w:r>
          </w:p>
        </w:tc>
      </w:tr>
      <w:tr w:rsidR="00906D52" w:rsidRPr="00B765C5" w14:paraId="5EC14938" w14:textId="77777777" w:rsidTr="007C49CD">
        <w:trPr>
          <w:trHeight w:hRule="exact" w:val="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FF9D6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07124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7259">
              <w:rPr>
                <w:rFonts w:ascii="Times New Roman" w:hAnsi="Times New Roman"/>
                <w:noProof/>
                <w:sz w:val="24"/>
                <w:szCs w:val="24"/>
              </w:rPr>
              <w:t>Neplátce DPH</w:t>
            </w:r>
          </w:p>
        </w:tc>
      </w:tr>
      <w:tr w:rsidR="00906D52" w:rsidRPr="00B765C5" w14:paraId="533907E4" w14:textId="77777777" w:rsidTr="007C49CD">
        <w:trPr>
          <w:trHeight w:hRule="exact"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2CCB3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Osoba oprávněná jednat jménem zadavatele: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C353" w14:textId="0372C549" w:rsidR="00906D52" w:rsidRPr="00B765C5" w:rsidRDefault="007128C4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Milan Černý</w:t>
            </w:r>
            <w:r w:rsidR="00906D52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="00906D52" w:rsidRPr="00CA7259">
              <w:rPr>
                <w:rFonts w:ascii="Times New Roman" w:hAnsi="Times New Roman"/>
                <w:noProof/>
                <w:sz w:val="24"/>
                <w:szCs w:val="24"/>
              </w:rPr>
              <w:t>starosta obce</w:t>
            </w:r>
          </w:p>
        </w:tc>
      </w:tr>
      <w:tr w:rsidR="00906D52" w:rsidRPr="00B765C5" w14:paraId="608E5CA2" w14:textId="77777777" w:rsidTr="007C49CD">
        <w:trPr>
          <w:trHeight w:hRule="exact" w:val="7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08D45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Kontaktní osoba: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68EF" w14:textId="77777777" w:rsidR="00906D52" w:rsidRPr="00906D52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D52">
              <w:rPr>
                <w:rFonts w:ascii="Times New Roman" w:hAnsi="Times New Roman"/>
                <w:noProof/>
                <w:sz w:val="24"/>
                <w:szCs w:val="24"/>
              </w:rPr>
              <w:t>Mgr. Marie Vítovcová, administrátor veřejné zakázky</w:t>
            </w:r>
          </w:p>
        </w:tc>
      </w:tr>
      <w:tr w:rsidR="00906D52" w:rsidRPr="00B765C5" w14:paraId="33042D4F" w14:textId="77777777" w:rsidTr="007C49CD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49B73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Tel.: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7A80" w14:textId="77777777" w:rsidR="00906D52" w:rsidRPr="00906D52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D52">
              <w:rPr>
                <w:rFonts w:ascii="Times New Roman" w:hAnsi="Times New Roman"/>
                <w:sz w:val="24"/>
                <w:szCs w:val="24"/>
              </w:rPr>
              <w:t>+420 737 428 060</w:t>
            </w:r>
          </w:p>
        </w:tc>
      </w:tr>
      <w:tr w:rsidR="00906D52" w:rsidRPr="00B765C5" w14:paraId="0763AD71" w14:textId="77777777" w:rsidTr="007C49CD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FB01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C1DE5" w14:textId="77777777" w:rsidR="00906D52" w:rsidRPr="00906D52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D52">
              <w:rPr>
                <w:rFonts w:ascii="Times New Roman" w:hAnsi="Times New Roman"/>
                <w:noProof/>
                <w:sz w:val="24"/>
                <w:szCs w:val="24"/>
              </w:rPr>
              <w:t>marie.vitovcova@altapro.cz</w:t>
            </w:r>
          </w:p>
        </w:tc>
      </w:tr>
      <w:tr w:rsidR="00906D52" w:rsidRPr="00B765C5" w14:paraId="50CA68C7" w14:textId="77777777" w:rsidTr="007C49CD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0173F6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Účastník </w:t>
            </w:r>
            <w:r w:rsidRPr="007332AB">
              <w:rPr>
                <w:rFonts w:ascii="Times New Roman" w:hAnsi="Times New Roman"/>
                <w:b/>
                <w:sz w:val="24"/>
                <w:szCs w:val="24"/>
              </w:rPr>
              <w:t>zadávacího řízení</w:t>
            </w:r>
          </w:p>
        </w:tc>
      </w:tr>
      <w:tr w:rsidR="00906D52" w:rsidRPr="00B765C5" w14:paraId="6F2880A5" w14:textId="77777777" w:rsidTr="007C49CD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26DEB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Název: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F78C2" w14:textId="77777777" w:rsidR="00906D52" w:rsidRPr="00B765C5" w:rsidRDefault="00906D52" w:rsidP="007C49CD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Doplní </w:t>
            </w: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účastník</w:t>
            </w:r>
          </w:p>
        </w:tc>
      </w:tr>
      <w:tr w:rsidR="00906D52" w:rsidRPr="00B765C5" w14:paraId="17510A34" w14:textId="77777777" w:rsidTr="007C49CD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1DD1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Sídlo/místo podnikání: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E013" w14:textId="77777777" w:rsidR="00906D52" w:rsidRDefault="00906D52" w:rsidP="007C49CD">
            <w:r w:rsidRPr="00544C7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účastník</w:t>
            </w:r>
          </w:p>
        </w:tc>
      </w:tr>
      <w:tr w:rsidR="00906D52" w:rsidRPr="00B765C5" w14:paraId="04055233" w14:textId="77777777" w:rsidTr="007C49CD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12371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Kontaktní adresa: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6285" w14:textId="77777777" w:rsidR="00906D52" w:rsidRDefault="00906D52" w:rsidP="007C49CD">
            <w:r w:rsidRPr="00544C7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účastník</w:t>
            </w:r>
          </w:p>
        </w:tc>
      </w:tr>
      <w:tr w:rsidR="00906D52" w:rsidRPr="00B765C5" w14:paraId="2770AB32" w14:textId="77777777" w:rsidTr="007C49CD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25C0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Tel.: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0B92" w14:textId="77777777" w:rsidR="00906D52" w:rsidRDefault="00906D52" w:rsidP="007C49CD">
            <w:r w:rsidRPr="00544C7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účastník</w:t>
            </w:r>
          </w:p>
        </w:tc>
      </w:tr>
      <w:tr w:rsidR="00906D52" w:rsidRPr="00B765C5" w14:paraId="669E3D40" w14:textId="77777777" w:rsidTr="007C49CD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457C2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788F7" w14:textId="77777777" w:rsidR="00906D52" w:rsidRDefault="00906D52" w:rsidP="007C49CD">
            <w:r w:rsidRPr="00544C7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účastník</w:t>
            </w:r>
          </w:p>
        </w:tc>
      </w:tr>
      <w:tr w:rsidR="00906D52" w:rsidRPr="00B765C5" w14:paraId="3EDDE0F2" w14:textId="77777777" w:rsidTr="007C49CD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0B211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0CA5" w14:textId="77777777" w:rsidR="00906D52" w:rsidRDefault="00906D52" w:rsidP="007C49CD">
            <w:r w:rsidRPr="00544C7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účastník</w:t>
            </w:r>
          </w:p>
        </w:tc>
      </w:tr>
      <w:tr w:rsidR="00906D52" w:rsidRPr="00B765C5" w14:paraId="68A9225B" w14:textId="77777777" w:rsidTr="007C49CD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B76EF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928F" w14:textId="77777777" w:rsidR="00906D52" w:rsidRDefault="00906D52" w:rsidP="007C49CD">
            <w:r w:rsidRPr="00544C7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účastník</w:t>
            </w:r>
          </w:p>
        </w:tc>
      </w:tr>
      <w:tr w:rsidR="00906D52" w:rsidRPr="00B765C5" w14:paraId="632D5431" w14:textId="77777777" w:rsidTr="007C49CD">
        <w:trPr>
          <w:trHeight w:hRule="exact"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7F5EB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 xml:space="preserve">Osoba oprávněná za </w:t>
            </w:r>
            <w:r>
              <w:rPr>
                <w:rFonts w:ascii="Times New Roman" w:hAnsi="Times New Roman"/>
                <w:sz w:val="24"/>
                <w:szCs w:val="24"/>
              </w:rPr>
              <w:t>účastníka zadávacího řízení</w:t>
            </w:r>
            <w:r w:rsidRPr="00B765C5">
              <w:rPr>
                <w:rFonts w:ascii="Times New Roman" w:hAnsi="Times New Roman"/>
                <w:sz w:val="24"/>
                <w:szCs w:val="24"/>
              </w:rPr>
              <w:t xml:space="preserve"> jednat: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11AF" w14:textId="77777777" w:rsidR="00906D52" w:rsidRDefault="00906D52" w:rsidP="007C49CD">
            <w:r w:rsidRPr="00544C7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účastník</w:t>
            </w:r>
          </w:p>
        </w:tc>
      </w:tr>
      <w:tr w:rsidR="00906D52" w:rsidRPr="00B765C5" w14:paraId="16730334" w14:textId="77777777" w:rsidTr="007C49CD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03D209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Kontaktní osoba: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D953C" w14:textId="77777777" w:rsidR="00906D52" w:rsidRDefault="00906D52" w:rsidP="007C49CD">
            <w:r w:rsidRPr="00544C7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účastník</w:t>
            </w:r>
          </w:p>
        </w:tc>
      </w:tr>
      <w:tr w:rsidR="00906D52" w:rsidRPr="00B765C5" w14:paraId="450F6E70" w14:textId="77777777" w:rsidTr="007C49CD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54EA4A7" w14:textId="13FDFA8A" w:rsidR="00906D52" w:rsidRPr="00B765C5" w:rsidRDefault="00906D52" w:rsidP="007C49CD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06D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Celková nabídková cena </w:t>
            </w:r>
            <w:r w:rsidR="000549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bez</w:t>
            </w:r>
            <w:r w:rsidRPr="00906D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DPH</w:t>
            </w:r>
          </w:p>
        </w:tc>
      </w:tr>
      <w:tr w:rsidR="00906D52" w:rsidRPr="00B765C5" w14:paraId="0AB17FCE" w14:textId="77777777" w:rsidTr="007C49CD">
        <w:trPr>
          <w:trHeight w:val="79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9B5F" w14:textId="77777777" w:rsidR="00906D52" w:rsidRPr="00B765C5" w:rsidRDefault="00906D52" w:rsidP="007C49CD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Doplní </w:t>
            </w: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účastník</w:t>
            </w:r>
          </w:p>
        </w:tc>
      </w:tr>
      <w:tr w:rsidR="00906D52" w:rsidRPr="00B765C5" w14:paraId="0F8250BD" w14:textId="77777777" w:rsidTr="007C49CD">
        <w:trPr>
          <w:trHeight w:val="1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80B1B7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22E95F2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03B1DEF" w14:textId="77777777" w:rsidR="00906D52" w:rsidRPr="00B765C5" w:rsidRDefault="00906D52" w:rsidP="007C4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14:paraId="26F83C6F" w14:textId="77777777" w:rsidR="00906D52" w:rsidRPr="00B765C5" w:rsidRDefault="00906D52" w:rsidP="007C4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 xml:space="preserve">Datum, podpis osoby oprávnění jednat za </w:t>
            </w:r>
            <w:r>
              <w:rPr>
                <w:rFonts w:ascii="Times New Roman" w:hAnsi="Times New Roman"/>
                <w:sz w:val="24"/>
                <w:szCs w:val="24"/>
              </w:rPr>
              <w:t>účastníka zadávacího řízení</w:t>
            </w:r>
          </w:p>
          <w:p w14:paraId="1C33234D" w14:textId="77777777" w:rsidR="00906D52" w:rsidRPr="00B765C5" w:rsidRDefault="00906D52" w:rsidP="007C4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E048E" w14:textId="77777777" w:rsidR="00906D52" w:rsidRPr="00B765C5" w:rsidRDefault="00906D52" w:rsidP="007C4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Razítko</w:t>
            </w:r>
          </w:p>
          <w:p w14:paraId="1061B5A6" w14:textId="77777777" w:rsidR="00906D52" w:rsidRPr="00B765C5" w:rsidRDefault="00906D52" w:rsidP="007C4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1E6FD0" w14:textId="0B613AEF" w:rsidR="00906D52" w:rsidRPr="007C49CD" w:rsidRDefault="00906D52" w:rsidP="007C49CD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7C49CD">
        <w:rPr>
          <w:rFonts w:ascii="Times New Roman" w:eastAsia="Times New Roman" w:hAnsi="Times New Roman"/>
          <w:lang w:eastAsia="cs-CZ"/>
        </w:rPr>
        <w:t>Příloha č. 6 – Krycí list nabídky</w:t>
      </w:r>
    </w:p>
    <w:sectPr w:rsidR="00906D52" w:rsidRPr="007C49CD" w:rsidSect="00906D52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BFEC" w14:textId="77777777" w:rsidR="00B91B51" w:rsidRDefault="00B91B51" w:rsidP="00556B48">
      <w:pPr>
        <w:spacing w:after="0" w:line="240" w:lineRule="auto"/>
      </w:pPr>
      <w:r>
        <w:separator/>
      </w:r>
    </w:p>
  </w:endnote>
  <w:endnote w:type="continuationSeparator" w:id="0">
    <w:p w14:paraId="106F2534" w14:textId="77777777" w:rsidR="00B91B51" w:rsidRDefault="00B91B51" w:rsidP="0055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18B7" w14:textId="77777777" w:rsidR="00B91B51" w:rsidRDefault="00B91B51" w:rsidP="00556B48">
      <w:pPr>
        <w:spacing w:after="0" w:line="240" w:lineRule="auto"/>
      </w:pPr>
      <w:r>
        <w:separator/>
      </w:r>
    </w:p>
  </w:footnote>
  <w:footnote w:type="continuationSeparator" w:id="0">
    <w:p w14:paraId="0F0E37F8" w14:textId="77777777" w:rsidR="00B91B51" w:rsidRDefault="00B91B51" w:rsidP="0055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2548" w14:textId="520DDED7" w:rsidR="00556B48" w:rsidRPr="00B765C5" w:rsidRDefault="00906D52">
    <w:pPr>
      <w:pStyle w:val="Zhlav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29987F66" wp14:editId="7B97C42F">
          <wp:simplePos x="0" y="0"/>
          <wp:positionH relativeFrom="column">
            <wp:posOffset>-635</wp:posOffset>
          </wp:positionH>
          <wp:positionV relativeFrom="paragraph">
            <wp:posOffset>-434340</wp:posOffset>
          </wp:positionV>
          <wp:extent cx="5753100" cy="944880"/>
          <wp:effectExtent l="0" t="0" r="0" b="762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A62"/>
    <w:rsid w:val="00035A62"/>
    <w:rsid w:val="000549A2"/>
    <w:rsid w:val="0015654C"/>
    <w:rsid w:val="001F5C07"/>
    <w:rsid w:val="00262160"/>
    <w:rsid w:val="003434A9"/>
    <w:rsid w:val="00556B48"/>
    <w:rsid w:val="006D3D8A"/>
    <w:rsid w:val="007128C4"/>
    <w:rsid w:val="007332AB"/>
    <w:rsid w:val="00767D35"/>
    <w:rsid w:val="007C49CD"/>
    <w:rsid w:val="00834A36"/>
    <w:rsid w:val="00900A55"/>
    <w:rsid w:val="00906D52"/>
    <w:rsid w:val="00930CC6"/>
    <w:rsid w:val="00A07B43"/>
    <w:rsid w:val="00A1291E"/>
    <w:rsid w:val="00A83476"/>
    <w:rsid w:val="00B765C5"/>
    <w:rsid w:val="00B91B51"/>
    <w:rsid w:val="00D00FEF"/>
    <w:rsid w:val="00D0634C"/>
    <w:rsid w:val="00D33579"/>
    <w:rsid w:val="00E5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436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B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B4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5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B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.vitovcova\OneDrive\Dokumenty\VZ\VZMR\VZMR%20stavba%2014022019\Priloha%20c.6%20vyzvy_kryc&#237;%20lis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B5C99-8A6D-4C93-839C-C8BB77C1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Priloha c.6 vyzvy_krycí list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2021-03-10T07:54:00Z</dcterms:created>
  <dcterms:modified xsi:type="dcterms:W3CDTF">2021-11-16T15:00:00Z</dcterms:modified>
</cp:coreProperties>
</file>